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8" w:rsidRDefault="0011754F" w:rsidP="008D363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113737" wp14:editId="4E800149">
            <wp:simplePos x="0" y="0"/>
            <wp:positionH relativeFrom="margin">
              <wp:posOffset>5100955</wp:posOffset>
            </wp:positionH>
            <wp:positionV relativeFrom="margin">
              <wp:posOffset>-346075</wp:posOffset>
            </wp:positionV>
            <wp:extent cx="1914525" cy="895350"/>
            <wp:effectExtent l="0" t="0" r="9525" b="0"/>
            <wp:wrapSquare wrapText="bothSides"/>
            <wp:docPr id="3" name="Picture 3" descr="cid:image001.jpg@01CE1426.CC1A1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26.CC1A1F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7478" r="8139" b="1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844" w:rsidRPr="001F2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FADE4" wp14:editId="1D1EC11F">
                <wp:simplePos x="0" y="0"/>
                <wp:positionH relativeFrom="column">
                  <wp:posOffset>1905000</wp:posOffset>
                </wp:positionH>
                <wp:positionV relativeFrom="paragraph">
                  <wp:posOffset>-352425</wp:posOffset>
                </wp:positionV>
                <wp:extent cx="6477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12" w:rsidRDefault="003222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27.75pt;width:5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qsDQIAAPQ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" filled="f" stroked="f">
                <v:textbox style="mso-fit-shape-to-text:t">
                  <w:txbxContent>
                    <w:p w:rsidR="00322212" w:rsidRDefault="00322212"/>
                  </w:txbxContent>
                </v:textbox>
              </v:shape>
            </w:pict>
          </mc:Fallback>
        </mc:AlternateContent>
      </w:r>
      <w:r w:rsidR="001F2844"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FE38C11" wp14:editId="17813ECC">
            <wp:extent cx="1447200" cy="446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632" w:rsidRPr="008D3632">
        <w:rPr>
          <w:noProof/>
          <w:sz w:val="20"/>
          <w:szCs w:val="20"/>
          <w:lang w:eastAsia="en-GB"/>
        </w:rPr>
        <w:t xml:space="preserve"> </w:t>
      </w:r>
      <w:r w:rsidR="008D3632">
        <w:rPr>
          <w:noProof/>
          <w:sz w:val="20"/>
          <w:szCs w:val="20"/>
          <w:lang w:eastAsia="en-GB"/>
        </w:rPr>
        <w:t xml:space="preserve">        </w:t>
      </w:r>
      <w:r w:rsidR="008D3632">
        <w:rPr>
          <w:noProof/>
          <w:sz w:val="20"/>
          <w:szCs w:val="20"/>
          <w:lang w:eastAsia="en-GB"/>
        </w:rPr>
        <w:drawing>
          <wp:inline distT="0" distB="0" distL="0" distR="0" wp14:anchorId="3A703A44" wp14:editId="7E7808D5">
            <wp:extent cx="554400" cy="44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98" w:rsidRPr="00265FC2" w:rsidRDefault="00DD6798" w:rsidP="00265FC2">
      <w:pPr>
        <w:jc w:val="center"/>
        <w:rPr>
          <w:sz w:val="20"/>
          <w:szCs w:val="20"/>
        </w:rPr>
      </w:pPr>
    </w:p>
    <w:p w:rsidR="00265FC2" w:rsidRPr="00265FC2" w:rsidRDefault="00265FC2" w:rsidP="00265FC2">
      <w:pPr>
        <w:jc w:val="center"/>
        <w:rPr>
          <w:sz w:val="20"/>
          <w:szCs w:val="20"/>
        </w:rPr>
      </w:pPr>
    </w:p>
    <w:p w:rsidR="00DD6798" w:rsidRPr="00265FC2" w:rsidRDefault="00BB5735" w:rsidP="00265FC2">
      <w:pPr>
        <w:pBdr>
          <w:bottom w:val="single" w:sz="4" w:space="12" w:color="auto"/>
        </w:pBd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Diversity</w:t>
      </w:r>
      <w:bookmarkStart w:id="0" w:name="_GoBack"/>
      <w:bookmarkEnd w:id="0"/>
      <w:r w:rsidR="00265FC2" w:rsidRPr="00265FC2">
        <w:rPr>
          <w:rFonts w:ascii="Georgia" w:hAnsi="Georgia"/>
          <w:b/>
          <w:sz w:val="32"/>
          <w:szCs w:val="32"/>
        </w:rPr>
        <w:t xml:space="preserve"> Monitoring Form</w:t>
      </w:r>
    </w:p>
    <w:p w:rsidR="00DD6798" w:rsidRPr="008D3632" w:rsidRDefault="008D3632" w:rsidP="008D3632">
      <w:pPr>
        <w:pStyle w:val="body"/>
        <w:spacing w:after="0" w:afterAutospacing="0"/>
        <w:jc w:val="both"/>
        <w:rPr>
          <w:rFonts w:ascii="Georgia" w:hAnsi="Georgia" w:cs="Arial"/>
          <w:color w:val="0F243E"/>
          <w:sz w:val="20"/>
          <w:szCs w:val="20"/>
        </w:rPr>
      </w:pPr>
      <w:r w:rsidRPr="008D3632">
        <w:rPr>
          <w:rFonts w:ascii="Georgia" w:hAnsi="Georgia" w:cs="Arial"/>
          <w:noProof/>
          <w:color w:val="0F243E"/>
          <w:sz w:val="20"/>
          <w:szCs w:val="20"/>
        </w:rPr>
        <w:t>The National Maritime Museum is committed to the aim of ensuring that everyone who applies to work for us receives fair treatment</w:t>
      </w:r>
      <w:r w:rsidRPr="008D3632">
        <w:rPr>
          <w:rFonts w:ascii="Georgia" w:hAnsi="Georgia" w:cs="Arial"/>
          <w:color w:val="0F243E"/>
          <w:sz w:val="20"/>
          <w:szCs w:val="20"/>
        </w:rPr>
        <w:t xml:space="preserve"> and we positively encourage applications from suitably qualified and eligible candidates regardless of age, disability, race, sex, gender reassignment, sexual orientation, religion or belief, marriage and civil partnership.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12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m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n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9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ef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f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ct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iv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 xml:space="preserve">ness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f</w:t>
      </w:r>
      <w:r w:rsidR="00DD6798" w:rsidRPr="008D3632">
        <w:rPr>
          <w:rFonts w:ascii="Georgia" w:eastAsiaTheme="minorEastAsia" w:hAnsi="Georgia" w:cs="Georgia"/>
          <w:spacing w:val="10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u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p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ol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c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es,</w:t>
      </w:r>
      <w:r w:rsidR="00DD6798" w:rsidRPr="008D3632">
        <w:rPr>
          <w:rFonts w:ascii="Georgia" w:eastAsiaTheme="minorEastAsia" w:hAnsi="Georgia" w:cs="Georgia"/>
          <w:spacing w:val="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we</w:t>
      </w:r>
      <w:r w:rsidR="00DD6798" w:rsidRPr="008D3632">
        <w:rPr>
          <w:rFonts w:ascii="Georgia" w:eastAsiaTheme="minorEastAsia" w:hAnsi="Georgia" w:cs="Georgia"/>
          <w:spacing w:val="9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w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oul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d</w:t>
      </w:r>
      <w:r w:rsidR="00DD6798" w:rsidRPr="008D3632">
        <w:rPr>
          <w:rFonts w:ascii="Georgia" w:eastAsiaTheme="minorEastAsia" w:hAnsi="Georgia" w:cs="Georgia"/>
          <w:spacing w:val="7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k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y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u</w:t>
      </w:r>
      <w:r w:rsidR="00DD6798" w:rsidRPr="008D3632">
        <w:rPr>
          <w:rFonts w:ascii="Georgia" w:eastAsiaTheme="minorEastAsia" w:hAnsi="Georgia" w:cs="Georgia"/>
          <w:spacing w:val="11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11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p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vi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d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9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f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ollo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w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ng</w:t>
      </w:r>
      <w:r w:rsidR="00DD6798" w:rsidRPr="008D3632">
        <w:rPr>
          <w:rFonts w:ascii="Georgia" w:eastAsiaTheme="minorEastAsia" w:hAnsi="Georgia" w:cs="Georgia"/>
          <w:spacing w:val="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nf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rma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o</w:t>
      </w:r>
      <w:r w:rsidR="005A1390">
        <w:rPr>
          <w:rFonts w:ascii="Georgia" w:eastAsiaTheme="minorEastAsia" w:hAnsi="Georgia" w:cs="Georgia"/>
          <w:sz w:val="20"/>
          <w:szCs w:val="20"/>
        </w:rPr>
        <w:t>n</w:t>
      </w:r>
      <w:r w:rsidR="000935D4">
        <w:rPr>
          <w:rFonts w:ascii="Georgia" w:eastAsiaTheme="minorEastAsia" w:hAnsi="Georgia" w:cs="Georgia"/>
          <w:sz w:val="20"/>
          <w:szCs w:val="20"/>
        </w:rPr>
        <w:t>,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 xml:space="preserve"> w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hi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c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pacing w:val="42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w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pacing w:val="4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b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4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p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ara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ed</w:t>
      </w:r>
      <w:r w:rsidR="00DD6798" w:rsidRPr="008D3632">
        <w:rPr>
          <w:rFonts w:ascii="Georgia" w:eastAsiaTheme="minorEastAsia" w:hAnsi="Georgia" w:cs="Georgia"/>
          <w:spacing w:val="40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f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m</w:t>
      </w:r>
      <w:r w:rsidR="00DD6798" w:rsidRPr="008D3632">
        <w:rPr>
          <w:rFonts w:ascii="Georgia" w:eastAsiaTheme="minorEastAsia" w:hAnsi="Georgia" w:cs="Georgia"/>
          <w:spacing w:val="43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y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ou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4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j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b</w:t>
      </w:r>
      <w:r w:rsidR="00DD6798" w:rsidRPr="008D3632">
        <w:rPr>
          <w:rFonts w:ascii="Georgia" w:eastAsiaTheme="minorEastAsia" w:hAnsi="Georgia" w:cs="Georgia"/>
          <w:spacing w:val="43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pp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c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</w:t>
      </w:r>
      <w:r w:rsidR="00DD6798" w:rsidRPr="008D3632">
        <w:rPr>
          <w:rFonts w:ascii="Georgia" w:eastAsiaTheme="minorEastAsia" w:hAnsi="Georgia" w:cs="Georgia"/>
          <w:spacing w:val="37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and</w:t>
      </w:r>
      <w:r w:rsidR="00DD6798" w:rsidRPr="008D3632">
        <w:rPr>
          <w:rFonts w:ascii="Georgia" w:eastAsiaTheme="minorEastAsia" w:hAnsi="Georgia" w:cs="Georgia"/>
          <w:spacing w:val="4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d</w:t>
      </w:r>
      <w:r w:rsidR="00DD6798" w:rsidRPr="008D3632">
        <w:rPr>
          <w:rFonts w:ascii="Georgia" w:eastAsiaTheme="minorEastAsia" w:hAnsi="Georgia" w:cs="Georgia"/>
          <w:spacing w:val="4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co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nf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d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en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ll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y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.</w:t>
      </w:r>
      <w:r w:rsidR="00DD6798" w:rsidRPr="008D3632">
        <w:rPr>
          <w:rFonts w:ascii="Georgia" w:eastAsiaTheme="minorEastAsia" w:hAnsi="Georgia" w:cs="Georgia"/>
          <w:spacing w:val="3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4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d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4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coll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-2"/>
          <w:sz w:val="20"/>
          <w:szCs w:val="20"/>
        </w:rPr>
        <w:t>c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ed</w:t>
      </w:r>
      <w:r w:rsidR="00DD6798" w:rsidRPr="008D3632">
        <w:rPr>
          <w:rFonts w:ascii="Georgia" w:eastAsiaTheme="minorEastAsia" w:hAnsi="Georgia" w:cs="Georgia"/>
          <w:spacing w:val="40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w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pacing w:val="4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y</w:t>
      </w:r>
      <w:r w:rsidR="00DD6798" w:rsidRPr="008D3632">
        <w:rPr>
          <w:rFonts w:ascii="Georgia" w:eastAsiaTheme="minorEastAsia" w:hAnsi="Georgia" w:cs="Georgia"/>
          <w:spacing w:val="42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b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4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u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sed</w:t>
      </w:r>
      <w:r w:rsidR="00DD6798" w:rsidRPr="008D3632">
        <w:rPr>
          <w:rFonts w:ascii="Georgia" w:eastAsiaTheme="minorEastAsia" w:hAnsi="Georgia" w:cs="Georgia"/>
          <w:spacing w:val="4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f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 xml:space="preserve">or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c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al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and</w:t>
      </w:r>
      <w:r w:rsidR="00DD6798" w:rsidRPr="008D3632">
        <w:rPr>
          <w:rFonts w:ascii="Georgia" w:eastAsiaTheme="minorEastAsia" w:hAnsi="Georgia" w:cs="Georgia"/>
          <w:spacing w:val="-2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m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ng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pu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p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ses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-2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ass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st</w:t>
      </w:r>
      <w:r w:rsidR="00DD6798" w:rsidRPr="008D3632">
        <w:rPr>
          <w:rFonts w:ascii="Georgia" w:eastAsiaTheme="minorEastAsia" w:hAnsi="Georgia" w:cs="Georgia"/>
          <w:spacing w:val="-4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-3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N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n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al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Mar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m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M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u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se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u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m</w:t>
      </w:r>
      <w:r w:rsidR="00DD6798" w:rsidRPr="008D3632">
        <w:rPr>
          <w:rFonts w:ascii="Georgia" w:eastAsiaTheme="minorEastAsia" w:hAnsi="Georgia" w:cs="Georgia"/>
          <w:spacing w:val="-9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 m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ng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s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tuto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ry</w:t>
      </w:r>
      <w:r w:rsidR="00DD6798" w:rsidRPr="008D3632">
        <w:rPr>
          <w:rFonts w:ascii="Georgia" w:eastAsiaTheme="minorEastAsia" w:hAnsi="Georgia" w:cs="Georgia"/>
          <w:spacing w:val="-8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and</w:t>
      </w:r>
      <w:r w:rsidR="00DD6798" w:rsidRPr="008D3632">
        <w:rPr>
          <w:rFonts w:ascii="Georgia" w:eastAsiaTheme="minorEastAsia" w:hAnsi="Georgia" w:cs="Georgia"/>
          <w:spacing w:val="-2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h</w:t>
      </w:r>
      <w:r w:rsidR="00DD6798" w:rsidRPr="008D3632">
        <w:rPr>
          <w:rFonts w:ascii="Georgia" w:eastAsiaTheme="minorEastAsia" w:hAnsi="Georgia" w:cs="Georgia"/>
          <w:spacing w:val="2"/>
          <w:sz w:val="20"/>
          <w:szCs w:val="20"/>
        </w:rPr>
        <w:t>e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r</w:t>
      </w:r>
      <w:r w:rsidR="00DD6798" w:rsidRPr="008D3632">
        <w:rPr>
          <w:rFonts w:ascii="Georgia" w:eastAsiaTheme="minorEastAsia" w:hAnsi="Georgia" w:cs="Georgia"/>
          <w:spacing w:val="-5"/>
          <w:sz w:val="20"/>
          <w:szCs w:val="20"/>
        </w:rPr>
        <w:t xml:space="preserve"> 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b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l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ig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a</w:t>
      </w:r>
      <w:r w:rsidR="00DD6798" w:rsidRPr="008D3632">
        <w:rPr>
          <w:rFonts w:ascii="Georgia" w:eastAsiaTheme="minorEastAsia" w:hAnsi="Georgia" w:cs="Georgia"/>
          <w:spacing w:val="3"/>
          <w:sz w:val="20"/>
          <w:szCs w:val="20"/>
        </w:rPr>
        <w:t>t</w:t>
      </w:r>
      <w:r w:rsidR="00DD6798" w:rsidRPr="008D3632">
        <w:rPr>
          <w:rFonts w:ascii="Georgia" w:eastAsiaTheme="minorEastAsia" w:hAnsi="Georgia" w:cs="Georgia"/>
          <w:spacing w:val="-1"/>
          <w:sz w:val="20"/>
          <w:szCs w:val="20"/>
        </w:rPr>
        <w:t>i</w:t>
      </w:r>
      <w:r w:rsidR="00DD6798" w:rsidRPr="008D3632">
        <w:rPr>
          <w:rFonts w:ascii="Georgia" w:eastAsiaTheme="minorEastAsia" w:hAnsi="Georgia" w:cs="Georgia"/>
          <w:spacing w:val="1"/>
          <w:sz w:val="20"/>
          <w:szCs w:val="20"/>
        </w:rPr>
        <w:t>o</w:t>
      </w:r>
      <w:r w:rsidR="00DD6798" w:rsidRPr="008D3632">
        <w:rPr>
          <w:rFonts w:ascii="Georgia" w:eastAsiaTheme="minorEastAsia" w:hAnsi="Georgia" w:cs="Georgia"/>
          <w:sz w:val="20"/>
          <w:szCs w:val="20"/>
        </w:rPr>
        <w:t>ns.</w:t>
      </w:r>
    </w:p>
    <w:p w:rsidR="0030089A" w:rsidRPr="008D3632" w:rsidRDefault="0030089A" w:rsidP="008D3632">
      <w:pPr>
        <w:widowControl w:val="0"/>
        <w:autoSpaceDE w:val="0"/>
        <w:autoSpaceDN w:val="0"/>
        <w:adjustRightInd w:val="0"/>
        <w:spacing w:before="27"/>
        <w:ind w:right="52"/>
        <w:jc w:val="both"/>
        <w:rPr>
          <w:rFonts w:ascii="Georgia" w:eastAsiaTheme="minorEastAsia" w:hAnsi="Georgia" w:cs="Georgia"/>
          <w:sz w:val="20"/>
          <w:szCs w:val="20"/>
          <w:lang w:eastAsia="en-GB"/>
        </w:rPr>
      </w:pPr>
    </w:p>
    <w:p w:rsidR="00D32CF5" w:rsidRPr="0030089A" w:rsidRDefault="00CD23B1" w:rsidP="00D32CF5">
      <w:pPr>
        <w:widowControl w:val="0"/>
        <w:autoSpaceDE w:val="0"/>
        <w:autoSpaceDN w:val="0"/>
        <w:adjustRightInd w:val="0"/>
        <w:spacing w:before="27"/>
        <w:ind w:right="52"/>
        <w:jc w:val="both"/>
        <w:rPr>
          <w:rFonts w:ascii="Georgia" w:eastAsiaTheme="minorEastAsia" w:hAnsi="Georgia" w:cs="Georgia"/>
          <w:b/>
          <w:sz w:val="22"/>
          <w:szCs w:val="22"/>
          <w:lang w:eastAsia="en-GB"/>
        </w:rPr>
      </w:pPr>
      <w:r w:rsidRPr="0030089A">
        <w:rPr>
          <w:rFonts w:ascii="Georgia" w:eastAsiaTheme="minorEastAsia" w:hAnsi="Georgia" w:cs="Georgia"/>
          <w:b/>
          <w:sz w:val="22"/>
          <w:szCs w:val="22"/>
          <w:lang w:eastAsia="en-GB"/>
        </w:rPr>
        <w:t xml:space="preserve">Please complete all information and tick appropriate boxes. </w:t>
      </w:r>
    </w:p>
    <w:p w:rsidR="00CD23B1" w:rsidRPr="00D32CF5" w:rsidRDefault="00CD23B1" w:rsidP="00D32CF5">
      <w:pPr>
        <w:widowControl w:val="0"/>
        <w:autoSpaceDE w:val="0"/>
        <w:autoSpaceDN w:val="0"/>
        <w:adjustRightInd w:val="0"/>
        <w:spacing w:before="27"/>
        <w:ind w:right="52"/>
        <w:jc w:val="both"/>
        <w:rPr>
          <w:rFonts w:ascii="Georgia" w:eastAsiaTheme="minorEastAsia" w:hAnsi="Georgia" w:cs="Georgia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820"/>
      </w:tblGrid>
      <w:tr w:rsidR="00DD6798" w:rsidRPr="00736CFB" w:rsidTr="0030089A">
        <w:trPr>
          <w:trHeight w:val="204"/>
        </w:trPr>
        <w:tc>
          <w:tcPr>
            <w:tcW w:w="5386" w:type="dxa"/>
          </w:tcPr>
          <w:p w:rsidR="00DD6798" w:rsidRDefault="00DD6798" w:rsidP="00DD679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36CFB">
              <w:rPr>
                <w:rFonts w:ascii="Georgia" w:hAnsi="Georgia"/>
                <w:b/>
                <w:sz w:val="20"/>
                <w:szCs w:val="20"/>
              </w:rPr>
              <w:t>Full name:</w:t>
            </w:r>
            <w:r w:rsidR="005A1B0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:rsidR="005A1B09" w:rsidRPr="00736CFB" w:rsidRDefault="005A1B09" w:rsidP="00DD679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4820" w:type="dxa"/>
          </w:tcPr>
          <w:p w:rsidR="00DD6798" w:rsidRPr="00736CFB" w:rsidRDefault="00DD6798" w:rsidP="00DD679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36CFB">
              <w:rPr>
                <w:rFonts w:ascii="Georgia" w:hAnsi="Georgia"/>
                <w:b/>
                <w:sz w:val="20"/>
                <w:szCs w:val="20"/>
              </w:rPr>
              <w:t>Date of birth:</w:t>
            </w:r>
          </w:p>
        </w:tc>
      </w:tr>
      <w:tr w:rsidR="00DD6798" w:rsidRPr="00736CFB" w:rsidTr="0030089A">
        <w:trPr>
          <w:trHeight w:val="424"/>
        </w:trPr>
        <w:tc>
          <w:tcPr>
            <w:tcW w:w="5386" w:type="dxa"/>
          </w:tcPr>
          <w:p w:rsidR="00DD6798" w:rsidRPr="00736CFB" w:rsidRDefault="00DD6798" w:rsidP="00DD679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36CFB">
              <w:rPr>
                <w:rFonts w:ascii="Georgia" w:hAnsi="Georgia"/>
                <w:b/>
                <w:sz w:val="20"/>
                <w:szCs w:val="20"/>
              </w:rPr>
              <w:t>Post applied for:</w:t>
            </w:r>
          </w:p>
        </w:tc>
        <w:tc>
          <w:tcPr>
            <w:tcW w:w="4820" w:type="dxa"/>
          </w:tcPr>
          <w:p w:rsidR="00DD6798" w:rsidRPr="00736CFB" w:rsidRDefault="00DD6798" w:rsidP="00DD679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36CFB">
              <w:rPr>
                <w:rFonts w:ascii="Georgia" w:hAnsi="Georgia"/>
                <w:b/>
                <w:sz w:val="20"/>
                <w:szCs w:val="20"/>
              </w:rPr>
              <w:t>Nationality:</w:t>
            </w:r>
          </w:p>
        </w:tc>
      </w:tr>
      <w:tr w:rsidR="009B6F68" w:rsidRPr="00736CFB" w:rsidTr="0030089A">
        <w:trPr>
          <w:trHeight w:val="316"/>
        </w:trPr>
        <w:tc>
          <w:tcPr>
            <w:tcW w:w="5386" w:type="dxa"/>
          </w:tcPr>
          <w:p w:rsidR="009B6F68" w:rsidRPr="00736CFB" w:rsidRDefault="009B6F68" w:rsidP="00DD679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Where did you see this post advertised:</w:t>
            </w:r>
          </w:p>
        </w:tc>
        <w:tc>
          <w:tcPr>
            <w:tcW w:w="4820" w:type="dxa"/>
          </w:tcPr>
          <w:p w:rsidR="009B6F68" w:rsidRPr="00736CFB" w:rsidRDefault="009B6F68" w:rsidP="00DD679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D663E" w:rsidRDefault="007D663E" w:rsidP="00DD6798">
      <w:pPr>
        <w:rPr>
          <w:rFonts w:ascii="Georgia" w:hAnsi="Georgia"/>
          <w:b/>
          <w:sz w:val="20"/>
          <w:szCs w:val="20"/>
        </w:rPr>
      </w:pPr>
    </w:p>
    <w:p w:rsidR="0053541F" w:rsidRPr="00736CFB" w:rsidRDefault="0053541F" w:rsidP="00DD6798">
      <w:pPr>
        <w:rPr>
          <w:rFonts w:ascii="Georgia" w:hAnsi="Georgia"/>
          <w:b/>
          <w:sz w:val="20"/>
          <w:szCs w:val="20"/>
        </w:rPr>
      </w:pPr>
    </w:p>
    <w:p w:rsidR="00DD6798" w:rsidRPr="00D32CF5" w:rsidRDefault="00DD6798" w:rsidP="00D32CF5">
      <w:pPr>
        <w:pBdr>
          <w:bottom w:val="single" w:sz="4" w:space="1" w:color="auto"/>
        </w:pBdr>
        <w:rPr>
          <w:rFonts w:ascii="Georgia" w:hAnsi="Georgia"/>
          <w:b/>
          <w:sz w:val="20"/>
          <w:szCs w:val="20"/>
        </w:rPr>
      </w:pPr>
      <w:r w:rsidRPr="00DD6798">
        <w:rPr>
          <w:rFonts w:ascii="Georgia" w:hAnsi="Georgia"/>
          <w:b/>
          <w:sz w:val="22"/>
          <w:szCs w:val="22"/>
        </w:rPr>
        <w:t>1</w:t>
      </w:r>
      <w:r w:rsidRPr="00736CFB">
        <w:rPr>
          <w:rFonts w:ascii="Georgia" w:hAnsi="Georgia"/>
          <w:b/>
          <w:sz w:val="20"/>
          <w:szCs w:val="20"/>
        </w:rPr>
        <w:t xml:space="preserve">. Personal </w:t>
      </w:r>
    </w:p>
    <w:tbl>
      <w:tblPr>
        <w:tblStyle w:val="TableGrid"/>
        <w:tblpPr w:leftFromText="180" w:rightFromText="180" w:vertAnchor="text" w:horzAnchor="margin" w:tblpX="392" w:tblpY="7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92"/>
        <w:gridCol w:w="1807"/>
        <w:gridCol w:w="1601"/>
        <w:gridCol w:w="3422"/>
      </w:tblGrid>
      <w:tr w:rsidR="0030089A" w:rsidTr="007D663E">
        <w:trPr>
          <w:trHeight w:val="342"/>
        </w:trPr>
        <w:tc>
          <w:tcPr>
            <w:tcW w:w="1951" w:type="dxa"/>
          </w:tcPr>
          <w:p w:rsidR="0030089A" w:rsidRPr="0040030B" w:rsidRDefault="0030089A" w:rsidP="0030089A">
            <w:pPr>
              <w:tabs>
                <w:tab w:val="left" w:pos="2565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40030B">
              <w:rPr>
                <w:rFonts w:ascii="Georgia" w:hAnsi="Georgia"/>
                <w:b/>
                <w:sz w:val="20"/>
                <w:szCs w:val="20"/>
              </w:rPr>
              <w:t>Gender:</w:t>
            </w:r>
          </w:p>
        </w:tc>
        <w:tc>
          <w:tcPr>
            <w:tcW w:w="1392" w:type="dxa"/>
          </w:tcPr>
          <w:p w:rsidR="0030089A" w:rsidRDefault="00BB5735" w:rsidP="0030089A">
            <w:pPr>
              <w:tabs>
                <w:tab w:val="left" w:pos="102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2600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089A">
              <w:rPr>
                <w:rFonts w:ascii="Georgia" w:hAnsi="Georgia"/>
                <w:sz w:val="20"/>
                <w:szCs w:val="20"/>
              </w:rPr>
              <w:t>Male</w:t>
            </w:r>
          </w:p>
        </w:tc>
        <w:tc>
          <w:tcPr>
            <w:tcW w:w="1807" w:type="dxa"/>
          </w:tcPr>
          <w:p w:rsidR="0030089A" w:rsidRDefault="00BB5735" w:rsidP="0030089A">
            <w:pPr>
              <w:tabs>
                <w:tab w:val="center" w:pos="843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9718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089A">
              <w:rPr>
                <w:rFonts w:ascii="Georgia" w:hAnsi="Georgia"/>
                <w:sz w:val="20"/>
                <w:szCs w:val="20"/>
              </w:rPr>
              <w:t>Female</w:t>
            </w:r>
          </w:p>
        </w:tc>
        <w:tc>
          <w:tcPr>
            <w:tcW w:w="1601" w:type="dxa"/>
          </w:tcPr>
          <w:p w:rsidR="0030089A" w:rsidRDefault="00BB5735" w:rsidP="0030089A">
            <w:pPr>
              <w:tabs>
                <w:tab w:val="left" w:pos="843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21215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089A">
              <w:rPr>
                <w:rFonts w:ascii="Georgia" w:hAnsi="Georgia"/>
                <w:sz w:val="20"/>
                <w:szCs w:val="20"/>
              </w:rPr>
              <w:t>Transgender</w:t>
            </w:r>
          </w:p>
        </w:tc>
        <w:tc>
          <w:tcPr>
            <w:tcW w:w="3422" w:type="dxa"/>
          </w:tcPr>
          <w:p w:rsidR="0030089A" w:rsidRDefault="0030089A" w:rsidP="0030089A">
            <w:pPr>
              <w:tabs>
                <w:tab w:val="left" w:pos="2565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246"/>
        <w:gridCol w:w="282"/>
        <w:gridCol w:w="1004"/>
        <w:gridCol w:w="1351"/>
        <w:gridCol w:w="1275"/>
        <w:gridCol w:w="1560"/>
        <w:gridCol w:w="1559"/>
      </w:tblGrid>
      <w:tr w:rsidR="007D663E" w:rsidTr="0053541F">
        <w:trPr>
          <w:trHeight w:val="340"/>
        </w:trPr>
        <w:tc>
          <w:tcPr>
            <w:tcW w:w="1929" w:type="dxa"/>
          </w:tcPr>
          <w:p w:rsidR="007D663E" w:rsidRPr="00EC4863" w:rsidRDefault="007D663E" w:rsidP="007D663E">
            <w:pPr>
              <w:tabs>
                <w:tab w:val="left" w:pos="2565"/>
              </w:tabs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</w:t>
            </w:r>
            <w:r w:rsidRPr="00EC4863">
              <w:rPr>
                <w:rFonts w:ascii="Georgia" w:hAnsi="Georgia"/>
                <w:b/>
                <w:sz w:val="20"/>
                <w:szCs w:val="20"/>
              </w:rPr>
              <w:t>arital status:</w:t>
            </w:r>
          </w:p>
        </w:tc>
        <w:tc>
          <w:tcPr>
            <w:tcW w:w="1246" w:type="dxa"/>
          </w:tcPr>
          <w:p w:rsidR="007D663E" w:rsidRDefault="00BB5735" w:rsidP="00831439">
            <w:pPr>
              <w:tabs>
                <w:tab w:val="center" w:pos="80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6760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663E">
              <w:rPr>
                <w:rFonts w:ascii="Georgia" w:hAnsi="Georgia"/>
                <w:sz w:val="20"/>
                <w:szCs w:val="20"/>
              </w:rPr>
              <w:t xml:space="preserve">Single </w:t>
            </w:r>
          </w:p>
        </w:tc>
        <w:tc>
          <w:tcPr>
            <w:tcW w:w="1286" w:type="dxa"/>
            <w:gridSpan w:val="2"/>
          </w:tcPr>
          <w:p w:rsidR="007D663E" w:rsidRDefault="00BB5735" w:rsidP="00831439">
            <w:pPr>
              <w:tabs>
                <w:tab w:val="center" w:pos="843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6676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1F">
              <w:rPr>
                <w:rFonts w:ascii="Georgia" w:hAnsi="Georgia"/>
                <w:sz w:val="20"/>
                <w:szCs w:val="20"/>
              </w:rPr>
              <w:t>Married</w:t>
            </w:r>
          </w:p>
        </w:tc>
        <w:tc>
          <w:tcPr>
            <w:tcW w:w="1351" w:type="dxa"/>
          </w:tcPr>
          <w:p w:rsidR="007D663E" w:rsidRDefault="00BB5735" w:rsidP="00831439">
            <w:pPr>
              <w:tabs>
                <w:tab w:val="left" w:pos="843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0344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1F">
              <w:rPr>
                <w:rFonts w:ascii="Georgia" w:hAnsi="Georgia"/>
                <w:sz w:val="20"/>
                <w:szCs w:val="20"/>
              </w:rPr>
              <w:t>Separated</w:t>
            </w:r>
          </w:p>
        </w:tc>
        <w:tc>
          <w:tcPr>
            <w:tcW w:w="1275" w:type="dxa"/>
          </w:tcPr>
          <w:p w:rsidR="007D663E" w:rsidRPr="0040030B" w:rsidRDefault="00BB5735" w:rsidP="00831439">
            <w:pPr>
              <w:tabs>
                <w:tab w:val="left" w:pos="2565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4599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1F">
              <w:rPr>
                <w:rFonts w:ascii="Georgia" w:hAnsi="Georgia"/>
                <w:sz w:val="20"/>
                <w:szCs w:val="20"/>
              </w:rPr>
              <w:t>Divorced</w:t>
            </w:r>
          </w:p>
        </w:tc>
        <w:tc>
          <w:tcPr>
            <w:tcW w:w="1560" w:type="dxa"/>
          </w:tcPr>
          <w:p w:rsidR="007D663E" w:rsidRDefault="00BB5735" w:rsidP="00831439">
            <w:pPr>
              <w:tabs>
                <w:tab w:val="left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879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1F">
              <w:rPr>
                <w:rFonts w:ascii="Georgia" w:hAnsi="Georgia"/>
                <w:sz w:val="20"/>
                <w:szCs w:val="20"/>
              </w:rPr>
              <w:t>Civil Partnership</w:t>
            </w:r>
          </w:p>
        </w:tc>
        <w:tc>
          <w:tcPr>
            <w:tcW w:w="1559" w:type="dxa"/>
          </w:tcPr>
          <w:p w:rsidR="007D663E" w:rsidRDefault="00BB5735" w:rsidP="00831439">
            <w:pPr>
              <w:tabs>
                <w:tab w:val="left" w:pos="960"/>
              </w:tabs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2661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1F">
              <w:rPr>
                <w:rFonts w:ascii="Georgia" w:hAnsi="Georgia"/>
                <w:sz w:val="20"/>
                <w:szCs w:val="20"/>
              </w:rPr>
              <w:t>Partner</w:t>
            </w:r>
          </w:p>
        </w:tc>
      </w:tr>
      <w:tr w:rsidR="0053541F" w:rsidRPr="00D32CF5" w:rsidTr="0053541F">
        <w:trPr>
          <w:trHeight w:val="327"/>
        </w:trPr>
        <w:tc>
          <w:tcPr>
            <w:tcW w:w="1929" w:type="dxa"/>
          </w:tcPr>
          <w:p w:rsidR="0053541F" w:rsidRPr="00D32CF5" w:rsidRDefault="0053541F" w:rsidP="00831439">
            <w:pPr>
              <w:tabs>
                <w:tab w:val="left" w:pos="2565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53541F" w:rsidRPr="0040030B" w:rsidRDefault="00BB5735" w:rsidP="0053541F">
            <w:pPr>
              <w:tabs>
                <w:tab w:val="left" w:pos="2565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5616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1F">
              <w:rPr>
                <w:rFonts w:ascii="Georgia" w:hAnsi="Georgia"/>
                <w:sz w:val="20"/>
                <w:szCs w:val="20"/>
              </w:rPr>
              <w:t>Widow /</w:t>
            </w:r>
            <w:proofErr w:type="spellStart"/>
            <w:r w:rsidR="0053541F">
              <w:rPr>
                <w:rFonts w:ascii="Georgia" w:hAnsi="Georgia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749" w:type="dxa"/>
            <w:gridSpan w:val="5"/>
          </w:tcPr>
          <w:p w:rsidR="0053541F" w:rsidRPr="00D32CF5" w:rsidRDefault="0053541F" w:rsidP="00831439">
            <w:pPr>
              <w:tabs>
                <w:tab w:val="left" w:pos="1605"/>
              </w:tabs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:rsidR="00322212" w:rsidRDefault="00322212" w:rsidP="00736CFB">
      <w:pPr>
        <w:pBdr>
          <w:bottom w:val="single" w:sz="4" w:space="1" w:color="auto"/>
        </w:pBdr>
        <w:tabs>
          <w:tab w:val="left" w:pos="2565"/>
        </w:tabs>
        <w:rPr>
          <w:rFonts w:ascii="Georgia" w:hAnsi="Georgia"/>
          <w:b/>
          <w:sz w:val="20"/>
          <w:szCs w:val="20"/>
        </w:rPr>
      </w:pPr>
    </w:p>
    <w:p w:rsidR="006A2F96" w:rsidRPr="00736CFB" w:rsidRDefault="0040030B" w:rsidP="00736CFB">
      <w:pPr>
        <w:pBdr>
          <w:bottom w:val="single" w:sz="4" w:space="1" w:color="auto"/>
        </w:pBdr>
        <w:tabs>
          <w:tab w:val="left" w:pos="2565"/>
        </w:tabs>
        <w:rPr>
          <w:rFonts w:ascii="Georgia" w:hAnsi="Georgia"/>
          <w:b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>2. Ethnicity</w:t>
      </w:r>
      <w:r w:rsidR="00CD23B1">
        <w:rPr>
          <w:rFonts w:ascii="Georgia" w:hAnsi="Georgia"/>
          <w:b/>
          <w:sz w:val="20"/>
          <w:szCs w:val="20"/>
        </w:rPr>
        <w:t xml:space="preserve">  </w:t>
      </w:r>
      <w:r w:rsidR="00EA069F" w:rsidRPr="00736CFB">
        <w:rPr>
          <w:rFonts w:ascii="Georgia" w:hAnsi="Georgia"/>
          <w:b/>
          <w:sz w:val="20"/>
          <w:szCs w:val="20"/>
        </w:rPr>
        <w:tab/>
      </w:r>
    </w:p>
    <w:p w:rsidR="0040030B" w:rsidRPr="00D32CF5" w:rsidRDefault="0040030B" w:rsidP="00EA069F">
      <w:pPr>
        <w:tabs>
          <w:tab w:val="left" w:pos="3315"/>
        </w:tabs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101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181"/>
        <w:gridCol w:w="5808"/>
      </w:tblGrid>
      <w:tr w:rsidR="00430636" w:rsidTr="00D32CF5">
        <w:trPr>
          <w:trHeight w:val="310"/>
        </w:trPr>
        <w:tc>
          <w:tcPr>
            <w:tcW w:w="2182" w:type="dxa"/>
          </w:tcPr>
          <w:p w:rsidR="00430636" w:rsidRPr="00430636" w:rsidRDefault="00BB5735" w:rsidP="00430636">
            <w:pPr>
              <w:tabs>
                <w:tab w:val="center" w:pos="1672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3861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430636">
              <w:rPr>
                <w:rFonts w:ascii="Georgia" w:hAnsi="Georgia"/>
                <w:sz w:val="20"/>
                <w:szCs w:val="20"/>
              </w:rPr>
              <w:t>White</w:t>
            </w:r>
          </w:p>
        </w:tc>
        <w:tc>
          <w:tcPr>
            <w:tcW w:w="2181" w:type="dxa"/>
          </w:tcPr>
          <w:p w:rsidR="00430636" w:rsidRPr="00430636" w:rsidRDefault="00BB5735" w:rsidP="00430636">
            <w:pPr>
              <w:tabs>
                <w:tab w:val="left" w:pos="1230"/>
                <w:tab w:val="center" w:pos="1672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8291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430636">
              <w:rPr>
                <w:rFonts w:ascii="Georgia" w:hAnsi="Georgia"/>
                <w:sz w:val="20"/>
                <w:szCs w:val="20"/>
              </w:rPr>
              <w:t>Asian</w:t>
            </w:r>
            <w:r w:rsidR="00430636" w:rsidRPr="00430636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5808" w:type="dxa"/>
          </w:tcPr>
          <w:p w:rsidR="00430636" w:rsidRPr="00430636" w:rsidRDefault="00BB5735" w:rsidP="005A1390">
            <w:pPr>
              <w:tabs>
                <w:tab w:val="left" w:pos="1230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20223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430636">
              <w:rPr>
                <w:rFonts w:ascii="Georgia" w:hAnsi="Georgia"/>
                <w:sz w:val="20"/>
                <w:szCs w:val="20"/>
              </w:rPr>
              <w:t>Mixed</w:t>
            </w:r>
          </w:p>
        </w:tc>
      </w:tr>
      <w:tr w:rsidR="00430636" w:rsidTr="009B6F68">
        <w:trPr>
          <w:trHeight w:val="339"/>
        </w:trPr>
        <w:tc>
          <w:tcPr>
            <w:tcW w:w="2182" w:type="dxa"/>
          </w:tcPr>
          <w:p w:rsidR="00430636" w:rsidRPr="00430636" w:rsidRDefault="00BB5735" w:rsidP="00430636">
            <w:pPr>
              <w:tabs>
                <w:tab w:val="left" w:pos="2205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</w:rPr>
                <w:id w:val="-15028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5A1B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636" w:rsidRPr="00430636">
              <w:rPr>
                <w:rFonts w:ascii="Georgia" w:hAnsi="Georgia"/>
                <w:sz w:val="20"/>
                <w:szCs w:val="20"/>
              </w:rPr>
              <w:t xml:space="preserve">Black </w:t>
            </w:r>
          </w:p>
        </w:tc>
        <w:tc>
          <w:tcPr>
            <w:tcW w:w="2181" w:type="dxa"/>
          </w:tcPr>
          <w:p w:rsidR="00430636" w:rsidRPr="00430636" w:rsidRDefault="00BB5735" w:rsidP="00430636">
            <w:pPr>
              <w:tabs>
                <w:tab w:val="center" w:pos="1672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3911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430636">
              <w:rPr>
                <w:rFonts w:ascii="Georgia" w:hAnsi="Georgia"/>
                <w:sz w:val="20"/>
                <w:szCs w:val="20"/>
              </w:rPr>
              <w:t>Chinese</w:t>
            </w:r>
          </w:p>
        </w:tc>
        <w:tc>
          <w:tcPr>
            <w:tcW w:w="5808" w:type="dxa"/>
          </w:tcPr>
          <w:p w:rsidR="00430636" w:rsidRPr="00430636" w:rsidRDefault="00BB5735" w:rsidP="00430636">
            <w:pPr>
              <w:tabs>
                <w:tab w:val="center" w:pos="1672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3516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430636">
              <w:rPr>
                <w:rFonts w:ascii="Georgia" w:hAnsi="Georgia"/>
                <w:sz w:val="20"/>
                <w:szCs w:val="20"/>
              </w:rPr>
              <w:t>Other (please specify)</w:t>
            </w:r>
            <w:r w:rsidR="00AF3C01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64CD2">
              <w:rPr>
                <w:rFonts w:ascii="Georgia" w:hAnsi="Georgia"/>
                <w:sz w:val="20"/>
                <w:szCs w:val="20"/>
              </w:rPr>
              <w:t>_______________________</w:t>
            </w:r>
            <w:r w:rsidR="00564CD2">
              <w:rPr>
                <w:rFonts w:ascii="Georgia" w:hAnsi="Georgia"/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40030B" w:rsidRDefault="0040030B" w:rsidP="00EA069F">
      <w:pPr>
        <w:tabs>
          <w:tab w:val="left" w:pos="3315"/>
        </w:tabs>
        <w:rPr>
          <w:rFonts w:ascii="Georgia" w:hAnsi="Georgia"/>
          <w:b/>
          <w:sz w:val="22"/>
          <w:szCs w:val="22"/>
        </w:rPr>
      </w:pPr>
    </w:p>
    <w:p w:rsidR="00430636" w:rsidRPr="00736CFB" w:rsidRDefault="00430636" w:rsidP="00430636">
      <w:pPr>
        <w:pBdr>
          <w:bottom w:val="single" w:sz="4" w:space="1" w:color="auto"/>
        </w:pBdr>
        <w:tabs>
          <w:tab w:val="left" w:pos="3315"/>
        </w:tabs>
        <w:rPr>
          <w:rFonts w:ascii="Georgia" w:hAnsi="Georgia"/>
          <w:b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>3. Sexual Orientation</w:t>
      </w:r>
      <w:r w:rsidR="00CD23B1">
        <w:rPr>
          <w:rFonts w:ascii="Georgia" w:hAnsi="Georgia"/>
          <w:b/>
          <w:sz w:val="20"/>
          <w:szCs w:val="20"/>
        </w:rPr>
        <w:t xml:space="preserve">    </w:t>
      </w:r>
    </w:p>
    <w:p w:rsidR="00430636" w:rsidRPr="00D32CF5" w:rsidRDefault="00430636" w:rsidP="00EA069F">
      <w:pPr>
        <w:tabs>
          <w:tab w:val="left" w:pos="3315"/>
        </w:tabs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101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204"/>
        <w:gridCol w:w="1696"/>
        <w:gridCol w:w="1527"/>
        <w:gridCol w:w="2544"/>
      </w:tblGrid>
      <w:tr w:rsidR="00BE20ED" w:rsidTr="00D32CF5">
        <w:trPr>
          <w:trHeight w:val="336"/>
        </w:trPr>
        <w:tc>
          <w:tcPr>
            <w:tcW w:w="2205" w:type="dxa"/>
          </w:tcPr>
          <w:p w:rsidR="00BE20ED" w:rsidRPr="00BE20ED" w:rsidRDefault="00BB5735" w:rsidP="005A1B09">
            <w:pPr>
              <w:tabs>
                <w:tab w:val="center" w:pos="910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425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B09">
              <w:rPr>
                <w:rFonts w:ascii="Georgia" w:hAnsi="Georgia"/>
                <w:sz w:val="20"/>
                <w:szCs w:val="20"/>
              </w:rPr>
              <w:t>Heterosexual</w:t>
            </w:r>
          </w:p>
        </w:tc>
        <w:tc>
          <w:tcPr>
            <w:tcW w:w="2204" w:type="dxa"/>
          </w:tcPr>
          <w:p w:rsidR="00BE20ED" w:rsidRPr="00BE20ED" w:rsidRDefault="00BB5735" w:rsidP="009450D8">
            <w:pPr>
              <w:tabs>
                <w:tab w:val="left" w:pos="91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6021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20ED" w:rsidRPr="00BE20ED">
              <w:rPr>
                <w:rFonts w:ascii="Georgia" w:hAnsi="Georgia"/>
                <w:sz w:val="20"/>
                <w:szCs w:val="20"/>
              </w:rPr>
              <w:t>Gay</w:t>
            </w:r>
            <w:r w:rsidR="008D363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450D8">
              <w:rPr>
                <w:rFonts w:ascii="Georgia" w:hAnsi="Georgia"/>
                <w:sz w:val="20"/>
                <w:szCs w:val="20"/>
              </w:rPr>
              <w:t>female</w:t>
            </w:r>
          </w:p>
        </w:tc>
        <w:tc>
          <w:tcPr>
            <w:tcW w:w="1696" w:type="dxa"/>
          </w:tcPr>
          <w:p w:rsidR="00BE20ED" w:rsidRPr="00BE20ED" w:rsidRDefault="00BB5735" w:rsidP="00BE20ED">
            <w:pPr>
              <w:tabs>
                <w:tab w:val="left" w:pos="910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9830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B09">
              <w:rPr>
                <w:rFonts w:ascii="Georgia" w:hAnsi="Georgia"/>
                <w:sz w:val="20"/>
                <w:szCs w:val="20"/>
              </w:rPr>
              <w:t>Gay male</w:t>
            </w:r>
          </w:p>
        </w:tc>
        <w:tc>
          <w:tcPr>
            <w:tcW w:w="1527" w:type="dxa"/>
          </w:tcPr>
          <w:p w:rsidR="00BE20ED" w:rsidRPr="00BE20ED" w:rsidRDefault="00BB5735" w:rsidP="005A1B09">
            <w:pPr>
              <w:tabs>
                <w:tab w:val="left" w:pos="910"/>
              </w:tabs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1337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B09">
              <w:rPr>
                <w:rFonts w:ascii="Georgia" w:hAnsi="Georgia"/>
                <w:sz w:val="20"/>
                <w:szCs w:val="20"/>
              </w:rPr>
              <w:t>Bisexual</w:t>
            </w:r>
          </w:p>
        </w:tc>
        <w:tc>
          <w:tcPr>
            <w:tcW w:w="2544" w:type="dxa"/>
          </w:tcPr>
          <w:p w:rsidR="00BE20ED" w:rsidRPr="00BE20ED" w:rsidRDefault="00BE20ED" w:rsidP="00BE20ED">
            <w:pPr>
              <w:tabs>
                <w:tab w:val="left" w:pos="3315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D32CF5" w:rsidRDefault="00D32CF5" w:rsidP="00AF3C01">
      <w:pPr>
        <w:pBdr>
          <w:bottom w:val="single" w:sz="4" w:space="1" w:color="auto"/>
        </w:pBdr>
        <w:tabs>
          <w:tab w:val="left" w:pos="3315"/>
        </w:tabs>
        <w:rPr>
          <w:rFonts w:ascii="Georgia" w:hAnsi="Georgia"/>
          <w:b/>
          <w:sz w:val="20"/>
          <w:szCs w:val="20"/>
        </w:rPr>
      </w:pPr>
    </w:p>
    <w:p w:rsidR="00AF3C01" w:rsidRPr="00736CFB" w:rsidRDefault="00AF3C01" w:rsidP="00AF3C01">
      <w:pPr>
        <w:pBdr>
          <w:bottom w:val="single" w:sz="4" w:space="1" w:color="auto"/>
        </w:pBdr>
        <w:tabs>
          <w:tab w:val="left" w:pos="3315"/>
        </w:tabs>
        <w:rPr>
          <w:rFonts w:ascii="Georgia" w:hAnsi="Georgia"/>
          <w:b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>4. Faith</w:t>
      </w:r>
    </w:p>
    <w:p w:rsidR="00AF3C01" w:rsidRPr="00D32CF5" w:rsidRDefault="00AF3C01" w:rsidP="00AF3C01">
      <w:pPr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26"/>
        <w:gridCol w:w="2524"/>
        <w:gridCol w:w="1560"/>
        <w:gridCol w:w="2693"/>
      </w:tblGrid>
      <w:tr w:rsidR="00D32CF5" w:rsidRPr="00AF3C01" w:rsidTr="00564CD2">
        <w:trPr>
          <w:trHeight w:val="336"/>
        </w:trPr>
        <w:tc>
          <w:tcPr>
            <w:tcW w:w="1403" w:type="dxa"/>
          </w:tcPr>
          <w:p w:rsidR="00D32CF5" w:rsidRPr="00AF3C01" w:rsidRDefault="00BB5735" w:rsidP="00AF3C01">
            <w:pPr>
              <w:tabs>
                <w:tab w:val="center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8004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AF3C01">
              <w:rPr>
                <w:rFonts w:ascii="Georgia" w:hAnsi="Georgia"/>
                <w:sz w:val="20"/>
                <w:szCs w:val="20"/>
              </w:rPr>
              <w:t>Buddhist</w:t>
            </w:r>
          </w:p>
        </w:tc>
        <w:tc>
          <w:tcPr>
            <w:tcW w:w="2026" w:type="dxa"/>
          </w:tcPr>
          <w:p w:rsidR="00D32CF5" w:rsidRPr="00AF3C01" w:rsidRDefault="00BB5735" w:rsidP="00AF3C01">
            <w:pPr>
              <w:tabs>
                <w:tab w:val="center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6331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AF3C01">
              <w:rPr>
                <w:rFonts w:ascii="Georgia" w:hAnsi="Georgia"/>
                <w:sz w:val="20"/>
                <w:szCs w:val="20"/>
              </w:rPr>
              <w:t>Christian</w:t>
            </w:r>
          </w:p>
        </w:tc>
        <w:tc>
          <w:tcPr>
            <w:tcW w:w="2524" w:type="dxa"/>
          </w:tcPr>
          <w:p w:rsidR="00D32CF5" w:rsidRPr="00AF3C01" w:rsidRDefault="00BB5735" w:rsidP="00AF3C01">
            <w:pPr>
              <w:tabs>
                <w:tab w:val="center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6958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AF3C01">
              <w:rPr>
                <w:rFonts w:ascii="Georgia" w:hAnsi="Georgia"/>
                <w:sz w:val="20"/>
                <w:szCs w:val="20"/>
              </w:rPr>
              <w:t>Hindu</w:t>
            </w:r>
          </w:p>
        </w:tc>
        <w:tc>
          <w:tcPr>
            <w:tcW w:w="1560" w:type="dxa"/>
          </w:tcPr>
          <w:p w:rsidR="00D32CF5" w:rsidRPr="00AF3C01" w:rsidRDefault="00BB5735" w:rsidP="00AF3C01">
            <w:pPr>
              <w:tabs>
                <w:tab w:val="center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0533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AF3C01">
              <w:rPr>
                <w:rFonts w:ascii="Georgia" w:hAnsi="Georgia"/>
                <w:sz w:val="20"/>
                <w:szCs w:val="20"/>
              </w:rPr>
              <w:t>Jewish</w:t>
            </w:r>
          </w:p>
        </w:tc>
        <w:tc>
          <w:tcPr>
            <w:tcW w:w="2693" w:type="dxa"/>
          </w:tcPr>
          <w:p w:rsidR="00D32CF5" w:rsidRPr="005A1B09" w:rsidRDefault="00BB5735" w:rsidP="0011754F">
            <w:pPr>
              <w:tabs>
                <w:tab w:val="left" w:pos="960"/>
              </w:tabs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33144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11754F">
              <w:rPr>
                <w:rFonts w:ascii="Georgia" w:hAnsi="Georgia"/>
                <w:sz w:val="20"/>
                <w:szCs w:val="20"/>
              </w:rPr>
              <w:t>Muslim</w:t>
            </w:r>
          </w:p>
        </w:tc>
      </w:tr>
      <w:tr w:rsidR="00D32CF5" w:rsidRPr="00AF3C01" w:rsidTr="00564CD2">
        <w:trPr>
          <w:trHeight w:val="372"/>
        </w:trPr>
        <w:tc>
          <w:tcPr>
            <w:tcW w:w="1403" w:type="dxa"/>
          </w:tcPr>
          <w:p w:rsidR="00D32CF5" w:rsidRPr="00AF3C01" w:rsidRDefault="00BB5735" w:rsidP="00AF3C01">
            <w:pPr>
              <w:tabs>
                <w:tab w:val="center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11065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AF3C01">
              <w:rPr>
                <w:rFonts w:ascii="Georgia" w:hAnsi="Georgia"/>
                <w:sz w:val="20"/>
                <w:szCs w:val="20"/>
              </w:rPr>
              <w:t>Sikh</w:t>
            </w:r>
          </w:p>
        </w:tc>
        <w:tc>
          <w:tcPr>
            <w:tcW w:w="2026" w:type="dxa"/>
          </w:tcPr>
          <w:p w:rsidR="00D32CF5" w:rsidRPr="00AF3C01" w:rsidRDefault="00BB5735" w:rsidP="00D32CF5">
            <w:pPr>
              <w:tabs>
                <w:tab w:val="center" w:pos="96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5112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>
              <w:rPr>
                <w:rFonts w:ascii="Georgia" w:hAnsi="Georgia"/>
                <w:sz w:val="20"/>
                <w:szCs w:val="20"/>
              </w:rPr>
              <w:t>Not Religious</w:t>
            </w:r>
          </w:p>
        </w:tc>
        <w:tc>
          <w:tcPr>
            <w:tcW w:w="2524" w:type="dxa"/>
          </w:tcPr>
          <w:p w:rsidR="00D32CF5" w:rsidRPr="000935D4" w:rsidRDefault="00BB5735" w:rsidP="00564CD2">
            <w:pPr>
              <w:tabs>
                <w:tab w:val="left" w:pos="960"/>
              </w:tabs>
              <w:rPr>
                <w:rFonts w:ascii="Georgia" w:hAnsi="Georgia"/>
                <w:sz w:val="20"/>
                <w:szCs w:val="20"/>
                <w:u w:val="single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7838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5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35D4">
              <w:rPr>
                <w:rFonts w:ascii="Georgia" w:hAnsi="Georgia"/>
                <w:sz w:val="20"/>
                <w:szCs w:val="20"/>
              </w:rPr>
              <w:t>Other (please specify)</w:t>
            </w:r>
            <w:r w:rsidR="000935D4" w:rsidRPr="000935D4">
              <w:rPr>
                <w:rFonts w:ascii="Georgia" w:hAnsi="Georg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D32CF5" w:rsidRPr="005A1B09" w:rsidRDefault="00564CD2" w:rsidP="00564CD2">
            <w:pPr>
              <w:tabs>
                <w:tab w:val="center" w:pos="960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 xml:space="preserve">    </w:t>
            </w:r>
          </w:p>
        </w:tc>
      </w:tr>
    </w:tbl>
    <w:p w:rsidR="00AF3C01" w:rsidRDefault="00AF3C01" w:rsidP="00AF3C01">
      <w:pPr>
        <w:rPr>
          <w:rFonts w:ascii="Georgia" w:hAnsi="Georgia"/>
          <w:sz w:val="22"/>
          <w:szCs w:val="22"/>
        </w:rPr>
      </w:pPr>
    </w:p>
    <w:p w:rsidR="00F70476" w:rsidRPr="00736CFB" w:rsidRDefault="00F70476" w:rsidP="00F70476">
      <w:pPr>
        <w:pBdr>
          <w:bottom w:val="single" w:sz="4" w:space="1" w:color="auto"/>
        </w:pBdr>
        <w:rPr>
          <w:rFonts w:ascii="Georgia" w:hAnsi="Georgia"/>
          <w:b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>5. Disability</w:t>
      </w:r>
    </w:p>
    <w:p w:rsidR="0030089A" w:rsidRDefault="0030089A" w:rsidP="00F70476">
      <w:pPr>
        <w:rPr>
          <w:rFonts w:ascii="Georgia" w:hAnsi="Georgia"/>
          <w:sz w:val="20"/>
          <w:szCs w:val="20"/>
        </w:rPr>
      </w:pPr>
    </w:p>
    <w:p w:rsidR="00F70476" w:rsidRPr="00736CFB" w:rsidRDefault="00F70476" w:rsidP="00F70476">
      <w:pPr>
        <w:rPr>
          <w:rFonts w:ascii="Georgia" w:hAnsi="Georgia"/>
          <w:sz w:val="20"/>
          <w:szCs w:val="20"/>
        </w:rPr>
      </w:pPr>
      <w:r w:rsidRPr="00736CFB">
        <w:rPr>
          <w:rFonts w:ascii="Georgia" w:hAnsi="Georgia"/>
          <w:sz w:val="20"/>
          <w:szCs w:val="20"/>
        </w:rPr>
        <w:t>The Museum is committed to providing a work environment which is open to all and to respond, as appropriate, to the needs of people with disabilities. Any adaptations or modifications required as a result of disability or medical condition will be considered.</w:t>
      </w:r>
    </w:p>
    <w:tbl>
      <w:tblPr>
        <w:tblStyle w:val="TableGrid"/>
        <w:tblpPr w:leftFromText="180" w:rightFromText="180" w:vertAnchor="text" w:horzAnchor="page" w:tblpX="4692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</w:tblGrid>
      <w:tr w:rsidR="00736CFB" w:rsidRPr="00736CFB" w:rsidTr="00736CFB">
        <w:trPr>
          <w:trHeight w:val="422"/>
        </w:trPr>
        <w:tc>
          <w:tcPr>
            <w:tcW w:w="5914" w:type="dxa"/>
          </w:tcPr>
          <w:p w:rsidR="00736CFB" w:rsidRPr="00736CFB" w:rsidRDefault="00BB5735" w:rsidP="00736CFB">
            <w:pPr>
              <w:tabs>
                <w:tab w:val="left" w:pos="795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-2488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5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6CFB"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  <w:tr w:rsidR="00736CFB" w:rsidTr="00736CFB">
        <w:trPr>
          <w:trHeight w:val="258"/>
        </w:trPr>
        <w:tc>
          <w:tcPr>
            <w:tcW w:w="5914" w:type="dxa"/>
          </w:tcPr>
          <w:p w:rsidR="00736CFB" w:rsidRPr="0053541F" w:rsidRDefault="00BB5735" w:rsidP="00736CFB">
            <w:pPr>
              <w:tabs>
                <w:tab w:val="left" w:pos="915"/>
              </w:tabs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0271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5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6CFB">
              <w:rPr>
                <w:rFonts w:ascii="Georgia" w:hAnsi="Georgia"/>
                <w:sz w:val="20"/>
                <w:szCs w:val="20"/>
              </w:rPr>
              <w:t>Yes (please specify) _______________________</w:t>
            </w:r>
            <w:r w:rsidR="0053541F">
              <w:rPr>
                <w:rFonts w:ascii="Georgia" w:hAnsi="Georgia"/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D32CF5" w:rsidRDefault="00D32CF5" w:rsidP="00F70476">
      <w:pPr>
        <w:rPr>
          <w:rFonts w:ascii="Georgia" w:hAnsi="Georgia"/>
          <w:b/>
          <w:sz w:val="20"/>
          <w:szCs w:val="20"/>
        </w:rPr>
      </w:pPr>
    </w:p>
    <w:p w:rsidR="00736CFB" w:rsidRPr="00736CFB" w:rsidRDefault="00F70476" w:rsidP="00F70476">
      <w:pPr>
        <w:rPr>
          <w:rFonts w:ascii="Georgia" w:hAnsi="Georgia"/>
          <w:b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>Do you have a disability or</w:t>
      </w:r>
    </w:p>
    <w:p w:rsidR="00736CFB" w:rsidRPr="00736CFB" w:rsidRDefault="00F70476" w:rsidP="00F70476">
      <w:pPr>
        <w:rPr>
          <w:rFonts w:ascii="Georgia" w:hAnsi="Georgia"/>
          <w:b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 xml:space="preserve">medical condition that we may </w:t>
      </w:r>
    </w:p>
    <w:p w:rsidR="00736CFB" w:rsidRDefault="00F70476" w:rsidP="00F70476">
      <w:pPr>
        <w:rPr>
          <w:rFonts w:ascii="Georgia" w:hAnsi="Georgia"/>
          <w:b/>
          <w:sz w:val="20"/>
          <w:szCs w:val="20"/>
        </w:rPr>
      </w:pPr>
      <w:proofErr w:type="gramStart"/>
      <w:r w:rsidRPr="00736CFB">
        <w:rPr>
          <w:rFonts w:ascii="Georgia" w:hAnsi="Georgia"/>
          <w:b/>
          <w:sz w:val="20"/>
          <w:szCs w:val="20"/>
        </w:rPr>
        <w:t>need</w:t>
      </w:r>
      <w:proofErr w:type="gramEnd"/>
      <w:r w:rsidRPr="00736CFB">
        <w:rPr>
          <w:rFonts w:ascii="Georgia" w:hAnsi="Georgia"/>
          <w:b/>
          <w:sz w:val="20"/>
          <w:szCs w:val="20"/>
        </w:rPr>
        <w:t xml:space="preserve"> to be aware of?</w:t>
      </w:r>
    </w:p>
    <w:p w:rsidR="0030089A" w:rsidRDefault="0030089A" w:rsidP="00736CFB">
      <w:pPr>
        <w:tabs>
          <w:tab w:val="left" w:pos="1425"/>
        </w:tabs>
        <w:rPr>
          <w:rFonts w:ascii="Georgia" w:hAnsi="Georgia"/>
          <w:sz w:val="20"/>
          <w:szCs w:val="20"/>
        </w:rPr>
      </w:pPr>
    </w:p>
    <w:p w:rsidR="00736CFB" w:rsidRDefault="00736CFB" w:rsidP="00736CFB">
      <w:pPr>
        <w:pBdr>
          <w:bottom w:val="single" w:sz="4" w:space="1" w:color="auto"/>
        </w:pBdr>
        <w:tabs>
          <w:tab w:val="left" w:pos="1425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6. Declar</w:t>
      </w:r>
      <w:r w:rsidRPr="00736CFB">
        <w:rPr>
          <w:rFonts w:ascii="Georgia" w:hAnsi="Georgia"/>
          <w:b/>
          <w:sz w:val="20"/>
          <w:szCs w:val="20"/>
        </w:rPr>
        <w:t>ation</w:t>
      </w:r>
    </w:p>
    <w:p w:rsidR="00736CFB" w:rsidRDefault="00736CFB" w:rsidP="00736CF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can confirm </w:t>
      </w:r>
      <w:r w:rsidRPr="00736CFB">
        <w:rPr>
          <w:rFonts w:ascii="Georgia" w:hAnsi="Georgia"/>
          <w:sz w:val="20"/>
          <w:szCs w:val="20"/>
        </w:rPr>
        <w:t>that I understand and agree to the statement on data protection at the top of the page.</w:t>
      </w:r>
    </w:p>
    <w:p w:rsidR="00736CFB" w:rsidRDefault="00736CFB" w:rsidP="00736CFB">
      <w:pPr>
        <w:rPr>
          <w:rFonts w:ascii="Georgia" w:hAnsi="Georgia"/>
          <w:sz w:val="20"/>
          <w:szCs w:val="20"/>
        </w:rPr>
      </w:pPr>
    </w:p>
    <w:p w:rsidR="00D84C8C" w:rsidRDefault="00D84C8C" w:rsidP="00736CFB">
      <w:pPr>
        <w:rPr>
          <w:rFonts w:ascii="Georgia" w:hAnsi="Georgia"/>
          <w:b/>
          <w:sz w:val="20"/>
          <w:szCs w:val="20"/>
        </w:rPr>
      </w:pPr>
    </w:p>
    <w:p w:rsidR="00736CFB" w:rsidRPr="00736CFB" w:rsidRDefault="00736CFB" w:rsidP="00736CFB">
      <w:pPr>
        <w:rPr>
          <w:rFonts w:ascii="Georgia" w:hAnsi="Georgia"/>
          <w:sz w:val="20"/>
          <w:szCs w:val="20"/>
        </w:rPr>
      </w:pPr>
      <w:r w:rsidRPr="00736CFB">
        <w:rPr>
          <w:rFonts w:ascii="Georgia" w:hAnsi="Georgia"/>
          <w:b/>
          <w:sz w:val="20"/>
          <w:szCs w:val="20"/>
        </w:rPr>
        <w:t>Signed:</w:t>
      </w:r>
      <w:r>
        <w:rPr>
          <w:rFonts w:ascii="Georgia" w:hAnsi="Georgia"/>
          <w:sz w:val="20"/>
          <w:szCs w:val="20"/>
        </w:rPr>
        <w:t xml:space="preserve"> _______________________________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36CFB">
        <w:rPr>
          <w:rFonts w:ascii="Georgia" w:hAnsi="Georgia"/>
          <w:b/>
          <w:sz w:val="20"/>
          <w:szCs w:val="20"/>
        </w:rPr>
        <w:t>Date:</w:t>
      </w:r>
      <w:r>
        <w:rPr>
          <w:rFonts w:ascii="Georgia" w:hAnsi="Georgia"/>
          <w:sz w:val="20"/>
          <w:szCs w:val="20"/>
        </w:rPr>
        <w:t xml:space="preserve"> _______________________________</w:t>
      </w:r>
    </w:p>
    <w:sectPr w:rsidR="00736CFB" w:rsidRPr="00736CFB" w:rsidSect="00736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8F5"/>
    <w:multiLevelType w:val="hybridMultilevel"/>
    <w:tmpl w:val="AFBA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6E7"/>
    <w:multiLevelType w:val="hybridMultilevel"/>
    <w:tmpl w:val="5682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1303"/>
    <w:multiLevelType w:val="hybridMultilevel"/>
    <w:tmpl w:val="34807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46FF"/>
    <w:multiLevelType w:val="hybridMultilevel"/>
    <w:tmpl w:val="2D240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F06"/>
    <w:multiLevelType w:val="hybridMultilevel"/>
    <w:tmpl w:val="E542B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44"/>
    <w:rsid w:val="000935D4"/>
    <w:rsid w:val="0011754F"/>
    <w:rsid w:val="001F2844"/>
    <w:rsid w:val="00265FC2"/>
    <w:rsid w:val="002B5472"/>
    <w:rsid w:val="0030089A"/>
    <w:rsid w:val="00312242"/>
    <w:rsid w:val="00322212"/>
    <w:rsid w:val="00382646"/>
    <w:rsid w:val="0040030B"/>
    <w:rsid w:val="00430636"/>
    <w:rsid w:val="004507E4"/>
    <w:rsid w:val="00491814"/>
    <w:rsid w:val="0053541F"/>
    <w:rsid w:val="00564CD2"/>
    <w:rsid w:val="005A1390"/>
    <w:rsid w:val="005A1B09"/>
    <w:rsid w:val="006A2F96"/>
    <w:rsid w:val="00736CFB"/>
    <w:rsid w:val="00755BA2"/>
    <w:rsid w:val="007D663E"/>
    <w:rsid w:val="008A3EAF"/>
    <w:rsid w:val="008D3632"/>
    <w:rsid w:val="009450D8"/>
    <w:rsid w:val="009B6F68"/>
    <w:rsid w:val="00AF3C01"/>
    <w:rsid w:val="00BB5735"/>
    <w:rsid w:val="00BE20ED"/>
    <w:rsid w:val="00CD23B1"/>
    <w:rsid w:val="00D32CF5"/>
    <w:rsid w:val="00D84C8C"/>
    <w:rsid w:val="00DD6798"/>
    <w:rsid w:val="00EA069F"/>
    <w:rsid w:val="00EC4863"/>
    <w:rsid w:val="00F263AE"/>
    <w:rsid w:val="00F70476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8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98"/>
    <w:pPr>
      <w:ind w:left="720"/>
      <w:contextualSpacing/>
    </w:pPr>
  </w:style>
  <w:style w:type="paragraph" w:customStyle="1" w:styleId="body">
    <w:name w:val="body"/>
    <w:basedOn w:val="Normal"/>
    <w:rsid w:val="008D3632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8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98"/>
    <w:pPr>
      <w:ind w:left="720"/>
      <w:contextualSpacing/>
    </w:pPr>
  </w:style>
  <w:style w:type="paragraph" w:customStyle="1" w:styleId="body">
    <w:name w:val="body"/>
    <w:basedOn w:val="Normal"/>
    <w:rsid w:val="008D363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1426.CC1A1F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19CF-5EF8-4EB2-86CD-3DE9C52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2A36AC1C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 Greenwich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Wetherell</dc:creator>
  <cp:lastModifiedBy>Amy Atkinson</cp:lastModifiedBy>
  <cp:revision>2</cp:revision>
  <cp:lastPrinted>2014-11-04T13:59:00Z</cp:lastPrinted>
  <dcterms:created xsi:type="dcterms:W3CDTF">2015-11-16T10:20:00Z</dcterms:created>
  <dcterms:modified xsi:type="dcterms:W3CDTF">2015-11-16T10:20:00Z</dcterms:modified>
</cp:coreProperties>
</file>