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A" w:rsidRPr="00C83287" w:rsidRDefault="00D140B1" w:rsidP="00D140B1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C83287">
        <w:rPr>
          <w:rFonts w:ascii="Georgia" w:hAnsi="Georgia"/>
          <w:b/>
          <w:sz w:val="24"/>
          <w:szCs w:val="24"/>
        </w:rPr>
        <w:t>APPLICATION TO BECOME A ROYAL MUSEUMS GREENWICH VOLUNTEER</w:t>
      </w:r>
    </w:p>
    <w:p w:rsidR="00FB7FBC" w:rsidRPr="00D40ACA" w:rsidRDefault="00FB7FBC" w:rsidP="00FB7FBC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7FBC" w:rsidRPr="00D40ACA" w:rsidTr="00FB7FBC">
        <w:tc>
          <w:tcPr>
            <w:tcW w:w="4621" w:type="dxa"/>
          </w:tcPr>
          <w:p w:rsidR="00FB7FBC" w:rsidRPr="00D40ACA" w:rsidRDefault="00FB7FBC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Title:</w:t>
            </w:r>
          </w:p>
          <w:p w:rsidR="00FB7FBC" w:rsidRPr="00D40ACA" w:rsidRDefault="00FB7FBC" w:rsidP="00FB7FB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21" w:type="dxa"/>
          </w:tcPr>
          <w:p w:rsidR="00FB7FBC" w:rsidRDefault="00FB7FBC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Surname:</w:t>
            </w:r>
          </w:p>
          <w:p w:rsidR="00D140B1" w:rsidRDefault="00D140B1" w:rsidP="00FB7FB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140B1" w:rsidRPr="00D40ACA" w:rsidRDefault="00D140B1" w:rsidP="00FB7FB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FB7FBC" w:rsidRPr="00D40ACA" w:rsidRDefault="00FB7FBC" w:rsidP="00FB7FBC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7FBC" w:rsidRPr="00D40ACA" w:rsidTr="00FB7FBC">
        <w:tc>
          <w:tcPr>
            <w:tcW w:w="9242" w:type="dxa"/>
          </w:tcPr>
          <w:p w:rsidR="00FB7FBC" w:rsidRPr="00D40ACA" w:rsidRDefault="00FB7FBC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Forenames:</w:t>
            </w:r>
          </w:p>
          <w:p w:rsidR="00FB7FBC" w:rsidRPr="00D40ACA" w:rsidRDefault="00FB7FBC" w:rsidP="00FB7FB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B7FBC" w:rsidRPr="00D40ACA" w:rsidRDefault="00FB7FBC" w:rsidP="00FB7FBC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7FBC" w:rsidRPr="00D40ACA" w:rsidTr="00FB7FBC">
        <w:tc>
          <w:tcPr>
            <w:tcW w:w="4621" w:type="dxa"/>
          </w:tcPr>
          <w:p w:rsidR="00FB7FBC" w:rsidRPr="00D40ACA" w:rsidRDefault="00FB7FBC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Address:</w:t>
            </w:r>
          </w:p>
          <w:p w:rsidR="00FB7FBC" w:rsidRPr="00D40ACA" w:rsidRDefault="00FB7FBC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FB7FBC" w:rsidRPr="00D40ACA" w:rsidRDefault="00FB7FBC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FB7FBC" w:rsidRDefault="00FB7FBC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FB7FBC" w:rsidRPr="00D40ACA" w:rsidRDefault="00FB7FBC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FB7FBC" w:rsidRDefault="00FB7FBC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Postcode:</w:t>
            </w:r>
          </w:p>
          <w:p w:rsidR="007E351B" w:rsidRPr="00D40ACA" w:rsidRDefault="007E351B" w:rsidP="00FB7FB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B7FBC" w:rsidRPr="00D40ACA" w:rsidRDefault="00FB7FBC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Tel no:</w:t>
            </w:r>
          </w:p>
          <w:p w:rsidR="00FB7FBC" w:rsidRPr="00D40ACA" w:rsidRDefault="00FB7FBC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0357B5" w:rsidRDefault="000357B5" w:rsidP="00FB7FB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B7FBC" w:rsidRPr="00D40ACA" w:rsidRDefault="00FB7FBC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Mobile:</w:t>
            </w:r>
          </w:p>
          <w:p w:rsidR="00FB7FBC" w:rsidRPr="00D40ACA" w:rsidRDefault="00FB7FBC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0357B5" w:rsidRDefault="000357B5" w:rsidP="00FB7FBC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FB7FBC" w:rsidRPr="00D40ACA" w:rsidRDefault="00FB7FBC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Email:</w:t>
            </w:r>
          </w:p>
        </w:tc>
      </w:tr>
    </w:tbl>
    <w:p w:rsidR="00084D23" w:rsidRDefault="00084D23" w:rsidP="00FB7FBC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0ACA" w:rsidTr="000C37DB">
        <w:tc>
          <w:tcPr>
            <w:tcW w:w="4621" w:type="dxa"/>
          </w:tcPr>
          <w:p w:rsid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D40ACA" w:rsidRPr="00D40ACA" w:rsidRDefault="00D40ACA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Which role are you applying for?</w:t>
            </w:r>
          </w:p>
          <w:p w:rsid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D40ACA" w:rsidRDefault="00D40ACA" w:rsidP="000C37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0ACA" w:rsidTr="000C37DB">
        <w:tc>
          <w:tcPr>
            <w:tcW w:w="4621" w:type="dxa"/>
          </w:tcPr>
          <w:p w:rsid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D40ACA" w:rsidRPr="00D40ACA" w:rsidRDefault="00D40ACA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Where did you hear about this role?</w:t>
            </w:r>
          </w:p>
          <w:p w:rsid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D40ACA" w:rsidRDefault="00D40ACA" w:rsidP="000C37D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0ACA" w:rsidTr="000C37DB">
        <w:tc>
          <w:tcPr>
            <w:tcW w:w="4621" w:type="dxa"/>
          </w:tcPr>
          <w:p w:rsid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D40ACA" w:rsidRPr="00D40ACA" w:rsidRDefault="00D40ACA" w:rsidP="00FB7FBC">
            <w:pPr>
              <w:rPr>
                <w:rFonts w:ascii="Georgia" w:hAnsi="Georgia"/>
                <w:b/>
                <w:sz w:val="24"/>
                <w:szCs w:val="24"/>
              </w:rPr>
            </w:pPr>
            <w:r w:rsidRPr="00D40ACA">
              <w:rPr>
                <w:rFonts w:ascii="Georgia" w:hAnsi="Georgia"/>
                <w:b/>
                <w:sz w:val="24"/>
                <w:szCs w:val="24"/>
              </w:rPr>
              <w:t>What languages can you speak?</w:t>
            </w:r>
          </w:p>
          <w:p w:rsid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D40ACA" w:rsidRDefault="00D40ACA" w:rsidP="000C37D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140B1" w:rsidRDefault="00D140B1">
      <w:pPr>
        <w:rPr>
          <w:rFonts w:ascii="Georgia" w:hAnsi="Georgia"/>
          <w:sz w:val="24"/>
          <w:szCs w:val="24"/>
        </w:rPr>
      </w:pPr>
    </w:p>
    <w:p w:rsidR="00C83287" w:rsidRPr="00D40ACA" w:rsidRDefault="00C83287" w:rsidP="00C83287">
      <w:pPr>
        <w:rPr>
          <w:rFonts w:ascii="Georgia" w:hAnsi="Georgi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0ACA" w:rsidRPr="00D40ACA" w:rsidTr="00D40ACA">
        <w:tc>
          <w:tcPr>
            <w:tcW w:w="9242" w:type="dxa"/>
          </w:tcPr>
          <w:p w:rsidR="00214ACE" w:rsidRDefault="00214ACE" w:rsidP="00FB7F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Skills and Interests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D40ACA" w:rsidRPr="00D40ACA" w:rsidRDefault="007A1EDE" w:rsidP="00FB7F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Please tell us what skills and experience you can bring to the role:</w:t>
            </w:r>
          </w:p>
          <w:p w:rsidR="00D40ACA" w:rsidRP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D40ACA" w:rsidRP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D40ACA" w:rsidRP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D40ACA" w:rsidRP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D40ACA" w:rsidRP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7E351B" w:rsidRPr="00D40ACA" w:rsidRDefault="007E351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D40ACA" w:rsidRPr="00D40ACA" w:rsidRDefault="00D40ACA" w:rsidP="00FB7FB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40ACA" w:rsidRDefault="00D40ACA" w:rsidP="00FB7FBC">
      <w:pPr>
        <w:rPr>
          <w:rFonts w:ascii="Georgia" w:hAnsi="Georgia"/>
          <w:sz w:val="24"/>
          <w:szCs w:val="24"/>
        </w:rPr>
      </w:pPr>
    </w:p>
    <w:p w:rsidR="00EA6D4B" w:rsidRDefault="00EA6D4B" w:rsidP="00FB7FBC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0A62" w:rsidTr="00190A62">
        <w:tc>
          <w:tcPr>
            <w:tcW w:w="9242" w:type="dxa"/>
          </w:tcPr>
          <w:p w:rsidR="00190A62" w:rsidRDefault="00D140B1" w:rsidP="00FB7F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Education:</w:t>
            </w: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90A62" w:rsidRDefault="00190A62" w:rsidP="00FB7FBC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0A62" w:rsidTr="00190A62">
        <w:tc>
          <w:tcPr>
            <w:tcW w:w="9242" w:type="dxa"/>
          </w:tcPr>
          <w:p w:rsidR="00190A62" w:rsidRDefault="00D140B1" w:rsidP="00FB7F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Previous work/volunteering experience:</w:t>
            </w: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90A62" w:rsidRDefault="00190A62" w:rsidP="00FB7FBC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0A62" w:rsidTr="00190A62">
        <w:tc>
          <w:tcPr>
            <w:tcW w:w="9242" w:type="dxa"/>
          </w:tcPr>
          <w:p w:rsidR="00190A62" w:rsidRDefault="00D140B1" w:rsidP="00FB7FB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Hobbies/</w:t>
            </w:r>
            <w:r w:rsidR="00190A62">
              <w:rPr>
                <w:rFonts w:ascii="Georgia" w:hAnsi="Georgia"/>
                <w:sz w:val="24"/>
                <w:szCs w:val="24"/>
              </w:rPr>
              <w:t>skills/interests:</w:t>
            </w: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EA6D4B" w:rsidRDefault="00EA6D4B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  <w:p w:rsidR="00190A62" w:rsidRDefault="00190A62" w:rsidP="00FB7FB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90A62" w:rsidRDefault="00190A62" w:rsidP="00FB7FBC">
      <w:pPr>
        <w:rPr>
          <w:rFonts w:ascii="Georgia" w:hAnsi="Georgia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4"/>
      </w:tblGrid>
      <w:tr w:rsidR="00D40ACA" w:rsidRPr="00D40ACA" w:rsidTr="00C83287">
        <w:trPr>
          <w:trHeight w:val="947"/>
        </w:trPr>
        <w:tc>
          <w:tcPr>
            <w:tcW w:w="9314" w:type="dxa"/>
          </w:tcPr>
          <w:p w:rsidR="00D40ACA" w:rsidRDefault="00EA6D4B" w:rsidP="00D40ACA">
            <w:pPr>
              <w:keepNext/>
              <w:spacing w:after="0" w:line="240" w:lineRule="auto"/>
              <w:outlineLvl w:val="6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O</w:t>
            </w:r>
            <w:r w:rsidR="00D40AC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ther details:</w:t>
            </w:r>
          </w:p>
          <w:p w:rsidR="00D40ACA" w:rsidRPr="00D40ACA" w:rsidRDefault="00D40ACA" w:rsidP="00D40ACA">
            <w:pPr>
              <w:keepNext/>
              <w:spacing w:after="0" w:line="240" w:lineRule="auto"/>
              <w:outlineLvl w:val="6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40ACA">
              <w:rPr>
                <w:rFonts w:ascii="Georgia" w:eastAsia="Times New Roman" w:hAnsi="Georgia" w:cs="Times New Roman"/>
                <w:sz w:val="24"/>
                <w:szCs w:val="24"/>
              </w:rPr>
              <w:t xml:space="preserve">Do you have a criminal record?                                             </w:t>
            </w:r>
            <w:r w:rsidR="00C83287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="00C83287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D40AC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YES/NO</w:t>
            </w: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40ACA">
              <w:rPr>
                <w:rFonts w:ascii="Georgia" w:eastAsia="Times New Roman" w:hAnsi="Georgia" w:cs="Times New Roman"/>
                <w:sz w:val="24"/>
                <w:szCs w:val="24"/>
              </w:rPr>
              <w:t>If yes, please give details on a separate sheet. All posts at the Museum require security clearance.</w:t>
            </w: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D40ACA" w:rsidRPr="00D40ACA" w:rsidRDefault="00D40ACA" w:rsidP="00D40ACA">
      <w:pPr>
        <w:tabs>
          <w:tab w:val="left" w:pos="3460"/>
        </w:tabs>
        <w:spacing w:after="0" w:line="240" w:lineRule="auto"/>
        <w:ind w:left="2160" w:firstLine="720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4"/>
      </w:tblGrid>
      <w:tr w:rsidR="00D40ACA" w:rsidRPr="00D40ACA" w:rsidTr="001A5A16">
        <w:trPr>
          <w:trHeight w:val="947"/>
        </w:trPr>
        <w:tc>
          <w:tcPr>
            <w:tcW w:w="9900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References:</w:t>
            </w:r>
          </w:p>
          <w:p w:rsidR="00D40ACA" w:rsidRPr="00D40ACA" w:rsidRDefault="00D40ACA" w:rsidP="006D79B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40ACA">
              <w:rPr>
                <w:rFonts w:ascii="Georgia" w:eastAsia="Times New Roman" w:hAnsi="Georgia" w:cs="Times New Roman"/>
                <w:sz w:val="24"/>
                <w:szCs w:val="24"/>
              </w:rPr>
              <w:t xml:space="preserve">Please give at least two referees, not related to you, who can advise on your experience, qualifications and general character.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</w:tbl>
    <w:p w:rsidR="00D40ACA" w:rsidRPr="00D40ACA" w:rsidRDefault="00D40ACA" w:rsidP="00D40ACA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835"/>
        <w:gridCol w:w="1701"/>
        <w:gridCol w:w="3180"/>
      </w:tblGrid>
      <w:tr w:rsidR="00D40ACA" w:rsidRPr="00D40ACA" w:rsidTr="007A1EDE">
        <w:tc>
          <w:tcPr>
            <w:tcW w:w="4433" w:type="dxa"/>
            <w:gridSpan w:val="2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40ACA">
              <w:rPr>
                <w:rFonts w:ascii="Georgia" w:eastAsia="Times New Roman" w:hAnsi="Georgia" w:cs="Times New Roman"/>
                <w:sz w:val="24"/>
                <w:szCs w:val="24"/>
              </w:rPr>
              <w:t>Name and job title</w:t>
            </w:r>
          </w:p>
          <w:p w:rsid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1EDE" w:rsidRPr="00D40ACA" w:rsidRDefault="007A1EDE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2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40ACA">
              <w:rPr>
                <w:rFonts w:ascii="Georgia" w:eastAsia="Times New Roman" w:hAnsi="Georgia" w:cs="Times New Roman"/>
                <w:sz w:val="24"/>
                <w:szCs w:val="24"/>
              </w:rPr>
              <w:t>Name and job title</w:t>
            </w:r>
          </w:p>
        </w:tc>
      </w:tr>
      <w:tr w:rsidR="00D40ACA" w:rsidRPr="00D40ACA" w:rsidTr="007A1EDE">
        <w:tc>
          <w:tcPr>
            <w:tcW w:w="1598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40ACA">
              <w:rPr>
                <w:rFonts w:ascii="Georgia" w:eastAsia="Times New Roman" w:hAnsi="Georgia" w:cs="Times New Roman"/>
                <w:sz w:val="24"/>
                <w:szCs w:val="24"/>
              </w:rPr>
              <w:t>Address</w:t>
            </w: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40ACA">
              <w:rPr>
                <w:rFonts w:ascii="Georgia" w:eastAsia="Times New Roman" w:hAnsi="Georgia" w:cs="Times New Roman"/>
                <w:sz w:val="24"/>
                <w:szCs w:val="24"/>
              </w:rPr>
              <w:t>Address</w:t>
            </w:r>
          </w:p>
        </w:tc>
        <w:tc>
          <w:tcPr>
            <w:tcW w:w="3180" w:type="dxa"/>
          </w:tcPr>
          <w:p w:rsidR="00D40ACA" w:rsidRPr="00D40ACA" w:rsidRDefault="00D40ACA" w:rsidP="00D40A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40ACA" w:rsidRPr="00D40ACA" w:rsidTr="007A1EDE">
        <w:tc>
          <w:tcPr>
            <w:tcW w:w="1598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40ACA">
              <w:rPr>
                <w:rFonts w:ascii="Georgia" w:eastAsia="Times New Roman" w:hAnsi="Georgia" w:cs="Times New Roman"/>
                <w:sz w:val="24"/>
                <w:szCs w:val="24"/>
              </w:rPr>
              <w:t>Telephone</w:t>
            </w: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40ACA">
              <w:rPr>
                <w:rFonts w:ascii="Georgia" w:eastAsia="Times New Roman" w:hAnsi="Georgia" w:cs="Times New Roman"/>
                <w:sz w:val="24"/>
                <w:szCs w:val="24"/>
              </w:rPr>
              <w:t>Telephone</w:t>
            </w:r>
          </w:p>
        </w:tc>
        <w:tc>
          <w:tcPr>
            <w:tcW w:w="3180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40ACA" w:rsidRPr="00D40ACA" w:rsidTr="007A1EDE">
        <w:tc>
          <w:tcPr>
            <w:tcW w:w="1598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Email</w:t>
            </w: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Email</w:t>
            </w:r>
          </w:p>
        </w:tc>
        <w:tc>
          <w:tcPr>
            <w:tcW w:w="3180" w:type="dxa"/>
          </w:tcPr>
          <w:p w:rsidR="00D40ACA" w:rsidRPr="00D40ACA" w:rsidRDefault="00D40ACA" w:rsidP="00D40A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40ACA" w:rsidRPr="00D40ACA" w:rsidTr="007A1EDE">
        <w:tc>
          <w:tcPr>
            <w:tcW w:w="1598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Relationship</w:t>
            </w: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ACA" w:rsidRPr="00D40ACA" w:rsidRDefault="00D40ACA" w:rsidP="00D40AC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Relationship</w:t>
            </w:r>
          </w:p>
        </w:tc>
        <w:tc>
          <w:tcPr>
            <w:tcW w:w="3180" w:type="dxa"/>
          </w:tcPr>
          <w:p w:rsidR="00D40ACA" w:rsidRPr="00D40ACA" w:rsidRDefault="00D40ACA" w:rsidP="00D40A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D40ACA" w:rsidRDefault="00D40ACA" w:rsidP="00D40ACA">
      <w:pPr>
        <w:spacing w:after="0" w:line="240" w:lineRule="auto"/>
        <w:rPr>
          <w:rFonts w:ascii="Georgia" w:eastAsia="Times New Roman" w:hAnsi="Georgia" w:cs="Times New Roman"/>
          <w:b/>
          <w:bCs/>
          <w:caps/>
          <w:sz w:val="24"/>
          <w:szCs w:val="24"/>
        </w:rPr>
      </w:pPr>
    </w:p>
    <w:p w:rsidR="00C83287" w:rsidRDefault="00C83287">
      <w:pPr>
        <w:rPr>
          <w:rFonts w:ascii="Georgia" w:eastAsia="Times New Roman" w:hAnsi="Georgia" w:cs="Times New Roman"/>
          <w:b/>
          <w:bCs/>
          <w:caps/>
          <w:sz w:val="24"/>
          <w:szCs w:val="24"/>
        </w:rPr>
      </w:pPr>
    </w:p>
    <w:sectPr w:rsidR="00C83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BC"/>
    <w:rsid w:val="000357B5"/>
    <w:rsid w:val="00084D23"/>
    <w:rsid w:val="000C37DB"/>
    <w:rsid w:val="00190A62"/>
    <w:rsid w:val="00214ACE"/>
    <w:rsid w:val="004E5157"/>
    <w:rsid w:val="006D79B7"/>
    <w:rsid w:val="007034E1"/>
    <w:rsid w:val="007A1EDE"/>
    <w:rsid w:val="007E351B"/>
    <w:rsid w:val="00906F3E"/>
    <w:rsid w:val="009A47E4"/>
    <w:rsid w:val="00C83287"/>
    <w:rsid w:val="00C83F52"/>
    <w:rsid w:val="00D140B1"/>
    <w:rsid w:val="00D40ACA"/>
    <w:rsid w:val="00D7582A"/>
    <w:rsid w:val="00EA6D4B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7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7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64C6F54</Template>
  <TotalTime>0</TotalTime>
  <Pages>3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Mentiply</dc:creator>
  <cp:lastModifiedBy>Moira Lott</cp:lastModifiedBy>
  <cp:revision>2</cp:revision>
  <dcterms:created xsi:type="dcterms:W3CDTF">2016-07-05T13:30:00Z</dcterms:created>
  <dcterms:modified xsi:type="dcterms:W3CDTF">2016-07-05T13:30:00Z</dcterms:modified>
</cp:coreProperties>
</file>